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D6C" w:rsidRDefault="00201D6C" w:rsidP="00EF21EA">
      <w:pPr>
        <w:ind w:firstLine="708"/>
        <w:jc w:val="both"/>
      </w:pPr>
      <w:r w:rsidRPr="00201D6C">
        <w:t>Уважаемый кандидат! Пожалуйста, внимательно и подробно ответьте на все поставленные вопросы.</w:t>
      </w:r>
      <w:r>
        <w:t xml:space="preserve"> </w:t>
      </w:r>
      <w:r w:rsidRPr="00201D6C">
        <w:t>Объективность и полнота Ваших ответов определят возможное направление дальнейшего сотрудничества</w:t>
      </w:r>
      <w:r>
        <w:t xml:space="preserve">. </w:t>
      </w:r>
    </w:p>
    <w:p w:rsidR="00201D6C" w:rsidRPr="001B2EBC" w:rsidRDefault="00201D6C" w:rsidP="00201D6C">
      <w:pPr>
        <w:jc w:val="both"/>
        <w:rPr>
          <w:sz w:val="22"/>
          <w:szCs w:val="22"/>
        </w:rPr>
      </w:pPr>
      <w:r w:rsidRPr="00AC549C">
        <w:rPr>
          <w:sz w:val="22"/>
          <w:szCs w:val="22"/>
        </w:rPr>
        <w:t xml:space="preserve">Заполните, пожалуйста, анкету и отправьте ее на </w:t>
      </w:r>
      <w:r w:rsidRPr="00AC549C">
        <w:rPr>
          <w:sz w:val="22"/>
          <w:szCs w:val="22"/>
          <w:lang w:val="en-US"/>
        </w:rPr>
        <w:t>e</w:t>
      </w:r>
      <w:r w:rsidRPr="00AC549C">
        <w:rPr>
          <w:sz w:val="22"/>
          <w:szCs w:val="22"/>
        </w:rPr>
        <w:t>-</w:t>
      </w:r>
      <w:r w:rsidRPr="00AC549C"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 </w:t>
      </w:r>
      <w:proofErr w:type="spellStart"/>
      <w:r w:rsidR="00610D3F">
        <w:rPr>
          <w:lang w:val="en-US"/>
        </w:rPr>
        <w:t>rabota</w:t>
      </w:r>
      <w:proofErr w:type="spellEnd"/>
      <w:r w:rsidR="00610D3F" w:rsidRPr="00610D3F">
        <w:t>@</w:t>
      </w:r>
      <w:proofErr w:type="spellStart"/>
      <w:r w:rsidR="00610D3F">
        <w:rPr>
          <w:lang w:val="en-US"/>
        </w:rPr>
        <w:t>minsk</w:t>
      </w:r>
      <w:proofErr w:type="spellEnd"/>
      <w:r w:rsidR="00610D3F" w:rsidRPr="00610D3F">
        <w:t>-</w:t>
      </w:r>
      <w:proofErr w:type="spellStart"/>
      <w:r w:rsidR="00610D3F">
        <w:rPr>
          <w:lang w:val="en-US"/>
        </w:rPr>
        <w:t>moskva</w:t>
      </w:r>
      <w:proofErr w:type="spellEnd"/>
      <w:r w:rsidR="00610D3F" w:rsidRPr="00610D3F">
        <w:t>.</w:t>
      </w:r>
      <w:r w:rsidR="00610D3F">
        <w:rPr>
          <w:lang w:val="en-US"/>
        </w:rPr>
        <w:t>by</w:t>
      </w:r>
      <w:r w:rsidR="001B2EBC" w:rsidRPr="001B2EBC">
        <w:t xml:space="preserve"> </w:t>
      </w:r>
    </w:p>
    <w:p w:rsidR="00201D6C" w:rsidRPr="00201D6C" w:rsidRDefault="00201D6C" w:rsidP="00201D6C">
      <w:pPr>
        <w:jc w:val="both"/>
      </w:pPr>
    </w:p>
    <w:p w:rsidR="00201D6C" w:rsidRDefault="00201D6C" w:rsidP="00ED7380">
      <w:pPr>
        <w:jc w:val="center"/>
        <w:rPr>
          <w:b/>
        </w:rPr>
      </w:pPr>
    </w:p>
    <w:p w:rsidR="00ED7380" w:rsidRPr="00ED7380" w:rsidRDefault="00ED7380" w:rsidP="00ED7380">
      <w:pPr>
        <w:jc w:val="center"/>
        <w:rPr>
          <w:b/>
          <w:lang w:val="en-US"/>
        </w:rPr>
      </w:pPr>
      <w:r w:rsidRPr="00ED7380">
        <w:rPr>
          <w:b/>
        </w:rPr>
        <w:t>АНКЕТА ВОДИТЕЛЯ-МЕЖДУНАРОДНИКА</w:t>
      </w:r>
    </w:p>
    <w:p w:rsidR="00ED7380" w:rsidRPr="00ED7380" w:rsidRDefault="00ED7380" w:rsidP="00ED7380">
      <w:pPr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2317"/>
        <w:gridCol w:w="1826"/>
        <w:gridCol w:w="510"/>
        <w:gridCol w:w="2317"/>
      </w:tblGrid>
      <w:tr w:rsidR="00ED7380" w:rsidRPr="00375F9A" w:rsidTr="00375F9A">
        <w:tc>
          <w:tcPr>
            <w:tcW w:w="9571" w:type="dxa"/>
            <w:gridSpan w:val="5"/>
          </w:tcPr>
          <w:p w:rsidR="00ED7380" w:rsidRPr="00375F9A" w:rsidRDefault="00ED7380">
            <w:pPr>
              <w:rPr>
                <w:b/>
              </w:rPr>
            </w:pPr>
            <w:r w:rsidRPr="00375F9A">
              <w:rPr>
                <w:b/>
              </w:rPr>
              <w:t xml:space="preserve">Ф.И.О. </w:t>
            </w:r>
            <w:r w:rsidR="00AD2A77">
              <w:rPr>
                <w:b/>
              </w:rPr>
              <w:t xml:space="preserve">  </w:t>
            </w:r>
          </w:p>
          <w:p w:rsidR="00ED7380" w:rsidRPr="00375F9A" w:rsidRDefault="00ED7380">
            <w:pPr>
              <w:rPr>
                <w:b/>
              </w:rPr>
            </w:pPr>
          </w:p>
        </w:tc>
      </w:tr>
      <w:tr w:rsidR="00ED7380" w:rsidRPr="00375F9A" w:rsidTr="00375F9A">
        <w:tc>
          <w:tcPr>
            <w:tcW w:w="2392" w:type="dxa"/>
          </w:tcPr>
          <w:p w:rsidR="00ED7380" w:rsidRPr="00375F9A" w:rsidRDefault="00ED7380">
            <w:pPr>
              <w:rPr>
                <w:b/>
              </w:rPr>
            </w:pPr>
            <w:r w:rsidRPr="00375F9A">
              <w:rPr>
                <w:b/>
              </w:rPr>
              <w:t xml:space="preserve">Возраст </w:t>
            </w:r>
          </w:p>
        </w:tc>
        <w:tc>
          <w:tcPr>
            <w:tcW w:w="2393" w:type="dxa"/>
          </w:tcPr>
          <w:p w:rsidR="00ED7380" w:rsidRPr="00375F9A" w:rsidRDefault="00ED7380">
            <w:pPr>
              <w:rPr>
                <w:b/>
                <w:lang w:val="en-US"/>
              </w:rPr>
            </w:pPr>
          </w:p>
        </w:tc>
        <w:tc>
          <w:tcPr>
            <w:tcW w:w="2393" w:type="dxa"/>
            <w:gridSpan w:val="2"/>
          </w:tcPr>
          <w:p w:rsidR="00ED7380" w:rsidRPr="00375F9A" w:rsidRDefault="00ED7380">
            <w:pPr>
              <w:rPr>
                <w:b/>
              </w:rPr>
            </w:pPr>
            <w:r w:rsidRPr="00375F9A">
              <w:rPr>
                <w:b/>
              </w:rPr>
              <w:t>Дата рождения</w:t>
            </w:r>
          </w:p>
        </w:tc>
        <w:tc>
          <w:tcPr>
            <w:tcW w:w="2393" w:type="dxa"/>
          </w:tcPr>
          <w:p w:rsidR="00ED7380" w:rsidRPr="00375F9A" w:rsidRDefault="00ED7380">
            <w:pPr>
              <w:rPr>
                <w:b/>
                <w:lang w:val="en-US"/>
              </w:rPr>
            </w:pPr>
          </w:p>
        </w:tc>
      </w:tr>
      <w:tr w:rsidR="00ED7380" w:rsidRPr="00375F9A" w:rsidTr="00375F9A">
        <w:tc>
          <w:tcPr>
            <w:tcW w:w="9571" w:type="dxa"/>
            <w:gridSpan w:val="5"/>
          </w:tcPr>
          <w:p w:rsidR="00ED7380" w:rsidRPr="00375F9A" w:rsidRDefault="00ED7380">
            <w:pPr>
              <w:rPr>
                <w:b/>
              </w:rPr>
            </w:pPr>
            <w:r w:rsidRPr="00375F9A">
              <w:rPr>
                <w:b/>
              </w:rPr>
              <w:t>Домашний адрес:</w:t>
            </w:r>
          </w:p>
          <w:p w:rsidR="00ED7380" w:rsidRPr="00375F9A" w:rsidRDefault="00ED7380">
            <w:pPr>
              <w:rPr>
                <w:b/>
              </w:rPr>
            </w:pPr>
          </w:p>
        </w:tc>
      </w:tr>
      <w:tr w:rsidR="00EF21EA" w:rsidRPr="00375F9A" w:rsidTr="008B7EE7">
        <w:trPr>
          <w:trHeight w:val="562"/>
        </w:trPr>
        <w:tc>
          <w:tcPr>
            <w:tcW w:w="2392" w:type="dxa"/>
            <w:vAlign w:val="center"/>
          </w:tcPr>
          <w:p w:rsidR="00EF21EA" w:rsidRPr="00375F9A" w:rsidRDefault="00EF21EA">
            <w:pPr>
              <w:rPr>
                <w:b/>
              </w:rPr>
            </w:pPr>
            <w:r w:rsidRPr="00375F9A">
              <w:rPr>
                <w:b/>
              </w:rPr>
              <w:t>Телефоны</w:t>
            </w:r>
          </w:p>
        </w:tc>
        <w:tc>
          <w:tcPr>
            <w:tcW w:w="2393" w:type="dxa"/>
          </w:tcPr>
          <w:p w:rsidR="00EF21EA" w:rsidRPr="00EF21EA" w:rsidRDefault="00EF21EA" w:rsidP="00784064">
            <w:r w:rsidRPr="00D24EBD">
              <w:t xml:space="preserve">Мобильный </w:t>
            </w:r>
          </w:p>
        </w:tc>
        <w:tc>
          <w:tcPr>
            <w:tcW w:w="4786" w:type="dxa"/>
            <w:gridSpan w:val="3"/>
          </w:tcPr>
          <w:p w:rsidR="00EF21EA" w:rsidRPr="00B60E61" w:rsidRDefault="00EF21EA" w:rsidP="008B7EE7">
            <w:r>
              <w:t>+375-</w:t>
            </w:r>
          </w:p>
        </w:tc>
      </w:tr>
      <w:tr w:rsidR="00C2126B" w:rsidRPr="00375F9A" w:rsidTr="00375F9A">
        <w:tc>
          <w:tcPr>
            <w:tcW w:w="2392" w:type="dxa"/>
            <w:vMerge w:val="restart"/>
            <w:vAlign w:val="center"/>
          </w:tcPr>
          <w:p w:rsidR="00C2126B" w:rsidRPr="00375F9A" w:rsidRDefault="00C2126B">
            <w:pPr>
              <w:rPr>
                <w:b/>
              </w:rPr>
            </w:pPr>
            <w:r w:rsidRPr="00375F9A">
              <w:rPr>
                <w:b/>
              </w:rPr>
              <w:t>Паспортные данные</w:t>
            </w:r>
          </w:p>
        </w:tc>
        <w:tc>
          <w:tcPr>
            <w:tcW w:w="2393" w:type="dxa"/>
          </w:tcPr>
          <w:p w:rsidR="00C2126B" w:rsidRPr="00D24EBD" w:rsidRDefault="00C2126B">
            <w:r w:rsidRPr="00D24EBD">
              <w:t xml:space="preserve">Номер </w:t>
            </w:r>
          </w:p>
        </w:tc>
        <w:tc>
          <w:tcPr>
            <w:tcW w:w="4786" w:type="dxa"/>
            <w:gridSpan w:val="3"/>
          </w:tcPr>
          <w:p w:rsidR="00C2126B" w:rsidRPr="00375F9A" w:rsidRDefault="00C2126B">
            <w:pPr>
              <w:rPr>
                <w:lang w:val="en-US"/>
              </w:rPr>
            </w:pPr>
          </w:p>
        </w:tc>
      </w:tr>
      <w:tr w:rsidR="00C2126B" w:rsidRPr="00375F9A" w:rsidTr="00375F9A">
        <w:tc>
          <w:tcPr>
            <w:tcW w:w="2392" w:type="dxa"/>
            <w:vMerge/>
          </w:tcPr>
          <w:p w:rsidR="00C2126B" w:rsidRPr="00375F9A" w:rsidRDefault="00C2126B">
            <w:pPr>
              <w:rPr>
                <w:b/>
                <w:lang w:val="en-US"/>
              </w:rPr>
            </w:pPr>
          </w:p>
        </w:tc>
        <w:tc>
          <w:tcPr>
            <w:tcW w:w="2393" w:type="dxa"/>
          </w:tcPr>
          <w:p w:rsidR="00C2126B" w:rsidRPr="00D24EBD" w:rsidRDefault="00C2126B">
            <w:r w:rsidRPr="00D24EBD">
              <w:t>Дата выдачи</w:t>
            </w:r>
          </w:p>
        </w:tc>
        <w:tc>
          <w:tcPr>
            <w:tcW w:w="4786" w:type="dxa"/>
            <w:gridSpan w:val="3"/>
          </w:tcPr>
          <w:p w:rsidR="00C2126B" w:rsidRPr="00375F9A" w:rsidRDefault="00C2126B">
            <w:pPr>
              <w:rPr>
                <w:lang w:val="en-US"/>
              </w:rPr>
            </w:pPr>
          </w:p>
        </w:tc>
      </w:tr>
      <w:tr w:rsidR="00C2126B" w:rsidRPr="00375F9A" w:rsidTr="00375F9A">
        <w:tc>
          <w:tcPr>
            <w:tcW w:w="2392" w:type="dxa"/>
            <w:vMerge/>
          </w:tcPr>
          <w:p w:rsidR="00C2126B" w:rsidRPr="00375F9A" w:rsidRDefault="00C2126B">
            <w:pPr>
              <w:rPr>
                <w:b/>
                <w:lang w:val="en-US"/>
              </w:rPr>
            </w:pPr>
          </w:p>
        </w:tc>
        <w:tc>
          <w:tcPr>
            <w:tcW w:w="2393" w:type="dxa"/>
          </w:tcPr>
          <w:p w:rsidR="00C2126B" w:rsidRPr="00D24EBD" w:rsidRDefault="00C2126B">
            <w:r w:rsidRPr="00D24EBD">
              <w:t>Выдавший орган</w:t>
            </w:r>
          </w:p>
        </w:tc>
        <w:tc>
          <w:tcPr>
            <w:tcW w:w="4786" w:type="dxa"/>
            <w:gridSpan w:val="3"/>
          </w:tcPr>
          <w:p w:rsidR="00C2126B" w:rsidRPr="00375F9A" w:rsidRDefault="00C2126B">
            <w:pPr>
              <w:rPr>
                <w:lang w:val="en-US"/>
              </w:rPr>
            </w:pPr>
          </w:p>
        </w:tc>
      </w:tr>
      <w:tr w:rsidR="00D24EBD" w:rsidRPr="00375F9A" w:rsidTr="00375F9A">
        <w:tc>
          <w:tcPr>
            <w:tcW w:w="2392" w:type="dxa"/>
            <w:vMerge w:val="restart"/>
            <w:vAlign w:val="center"/>
          </w:tcPr>
          <w:p w:rsidR="00D24EBD" w:rsidRPr="00D24EBD" w:rsidRDefault="00D24EBD">
            <w:r w:rsidRPr="00375F9A">
              <w:rPr>
                <w:b/>
              </w:rPr>
              <w:t xml:space="preserve">Образование </w:t>
            </w:r>
            <w:r>
              <w:t>(отметить нужное)</w:t>
            </w:r>
          </w:p>
        </w:tc>
        <w:tc>
          <w:tcPr>
            <w:tcW w:w="2393" w:type="dxa"/>
          </w:tcPr>
          <w:p w:rsidR="00D24EBD" w:rsidRPr="00D24EBD" w:rsidRDefault="00D24EBD">
            <w:r w:rsidRPr="00D24EBD">
              <w:t>Среднее</w:t>
            </w:r>
          </w:p>
        </w:tc>
        <w:tc>
          <w:tcPr>
            <w:tcW w:w="1836" w:type="dxa"/>
            <w:vMerge w:val="restart"/>
          </w:tcPr>
          <w:p w:rsidR="00D24EBD" w:rsidRPr="00B60E61" w:rsidRDefault="00D24EBD">
            <w:r w:rsidRPr="00B60E61">
              <w:t>Уче</w:t>
            </w:r>
            <w:r w:rsidR="00AD2A77">
              <w:t>б</w:t>
            </w:r>
            <w:r w:rsidRPr="00B60E61">
              <w:t>ное заведение</w:t>
            </w:r>
          </w:p>
        </w:tc>
        <w:tc>
          <w:tcPr>
            <w:tcW w:w="2950" w:type="dxa"/>
            <w:gridSpan w:val="2"/>
            <w:vMerge w:val="restart"/>
          </w:tcPr>
          <w:p w:rsidR="00D24EBD" w:rsidRPr="00375F9A" w:rsidRDefault="00D24EBD">
            <w:pPr>
              <w:rPr>
                <w:b/>
                <w:lang w:val="en-US"/>
              </w:rPr>
            </w:pPr>
          </w:p>
        </w:tc>
      </w:tr>
      <w:tr w:rsidR="00D24EBD" w:rsidRPr="00375F9A" w:rsidTr="00375F9A">
        <w:tc>
          <w:tcPr>
            <w:tcW w:w="2392" w:type="dxa"/>
            <w:vMerge/>
          </w:tcPr>
          <w:p w:rsidR="00D24EBD" w:rsidRPr="00375F9A" w:rsidRDefault="00D24EBD">
            <w:pPr>
              <w:rPr>
                <w:b/>
                <w:lang w:val="en-US"/>
              </w:rPr>
            </w:pPr>
          </w:p>
        </w:tc>
        <w:tc>
          <w:tcPr>
            <w:tcW w:w="2393" w:type="dxa"/>
          </w:tcPr>
          <w:p w:rsidR="00D24EBD" w:rsidRPr="00D24EBD" w:rsidRDefault="00D24EBD">
            <w:r w:rsidRPr="00D24EBD">
              <w:t>Среднее специальное</w:t>
            </w:r>
          </w:p>
        </w:tc>
        <w:tc>
          <w:tcPr>
            <w:tcW w:w="1836" w:type="dxa"/>
            <w:vMerge/>
          </w:tcPr>
          <w:p w:rsidR="00D24EBD" w:rsidRPr="00375F9A" w:rsidRDefault="00D24EBD">
            <w:pPr>
              <w:rPr>
                <w:lang w:val="en-US"/>
              </w:rPr>
            </w:pPr>
          </w:p>
        </w:tc>
        <w:tc>
          <w:tcPr>
            <w:tcW w:w="2950" w:type="dxa"/>
            <w:gridSpan w:val="2"/>
            <w:vMerge/>
          </w:tcPr>
          <w:p w:rsidR="00D24EBD" w:rsidRPr="00375F9A" w:rsidRDefault="00D24EBD">
            <w:pPr>
              <w:rPr>
                <w:b/>
                <w:lang w:val="en-US"/>
              </w:rPr>
            </w:pPr>
          </w:p>
        </w:tc>
      </w:tr>
      <w:tr w:rsidR="00D24EBD" w:rsidRPr="00375F9A" w:rsidTr="00375F9A">
        <w:tc>
          <w:tcPr>
            <w:tcW w:w="2392" w:type="dxa"/>
            <w:vMerge/>
          </w:tcPr>
          <w:p w:rsidR="00D24EBD" w:rsidRPr="00375F9A" w:rsidRDefault="00D24EBD">
            <w:pPr>
              <w:rPr>
                <w:b/>
                <w:lang w:val="en-US"/>
              </w:rPr>
            </w:pPr>
          </w:p>
        </w:tc>
        <w:tc>
          <w:tcPr>
            <w:tcW w:w="2393" w:type="dxa"/>
          </w:tcPr>
          <w:p w:rsidR="00D24EBD" w:rsidRPr="00D24EBD" w:rsidRDefault="00D24EBD">
            <w:r w:rsidRPr="00D24EBD">
              <w:t>высшее</w:t>
            </w:r>
          </w:p>
        </w:tc>
        <w:tc>
          <w:tcPr>
            <w:tcW w:w="1836" w:type="dxa"/>
          </w:tcPr>
          <w:p w:rsidR="00D24EBD" w:rsidRPr="00B60E61" w:rsidRDefault="00D24EBD">
            <w:r w:rsidRPr="00B60E61">
              <w:t>специальность</w:t>
            </w:r>
          </w:p>
        </w:tc>
        <w:tc>
          <w:tcPr>
            <w:tcW w:w="2950" w:type="dxa"/>
            <w:gridSpan w:val="2"/>
          </w:tcPr>
          <w:p w:rsidR="00D24EBD" w:rsidRPr="00375F9A" w:rsidRDefault="00D24EBD">
            <w:pPr>
              <w:rPr>
                <w:b/>
                <w:lang w:val="en-US"/>
              </w:rPr>
            </w:pPr>
          </w:p>
        </w:tc>
      </w:tr>
      <w:tr w:rsidR="00D11242" w:rsidRPr="00375F9A" w:rsidTr="00375F9A">
        <w:tc>
          <w:tcPr>
            <w:tcW w:w="4785" w:type="dxa"/>
            <w:gridSpan w:val="2"/>
          </w:tcPr>
          <w:p w:rsidR="00D11242" w:rsidRPr="00375F9A" w:rsidRDefault="00D11242">
            <w:pPr>
              <w:rPr>
                <w:b/>
                <w:lang w:val="en-US"/>
              </w:rPr>
            </w:pPr>
            <w:r w:rsidRPr="00375F9A">
              <w:rPr>
                <w:b/>
              </w:rPr>
              <w:t>Семейное положение</w:t>
            </w:r>
            <w:r w:rsidR="00D7501A" w:rsidRPr="00375F9A">
              <w:rPr>
                <w:b/>
              </w:rPr>
              <w:t>:</w:t>
            </w:r>
          </w:p>
        </w:tc>
        <w:tc>
          <w:tcPr>
            <w:tcW w:w="4786" w:type="dxa"/>
            <w:gridSpan w:val="3"/>
          </w:tcPr>
          <w:p w:rsidR="00D11242" w:rsidRPr="00375F9A" w:rsidRDefault="00D11242">
            <w:pPr>
              <w:rPr>
                <w:b/>
                <w:lang w:val="en-US"/>
              </w:rPr>
            </w:pPr>
          </w:p>
        </w:tc>
      </w:tr>
      <w:tr w:rsidR="00D11242" w:rsidRPr="00375F9A" w:rsidTr="00375F9A">
        <w:tc>
          <w:tcPr>
            <w:tcW w:w="4785" w:type="dxa"/>
            <w:gridSpan w:val="2"/>
          </w:tcPr>
          <w:p w:rsidR="00D11242" w:rsidRPr="00375F9A" w:rsidRDefault="00D11242">
            <w:pPr>
              <w:rPr>
                <w:b/>
                <w:lang w:val="en-US"/>
              </w:rPr>
            </w:pPr>
            <w:r w:rsidRPr="00375F9A">
              <w:rPr>
                <w:b/>
              </w:rPr>
              <w:t>Наличие личного автомобиля</w:t>
            </w:r>
            <w:r w:rsidR="00D7501A" w:rsidRPr="00375F9A">
              <w:rPr>
                <w:b/>
              </w:rPr>
              <w:t>:</w:t>
            </w:r>
          </w:p>
        </w:tc>
        <w:tc>
          <w:tcPr>
            <w:tcW w:w="4786" w:type="dxa"/>
            <w:gridSpan w:val="3"/>
          </w:tcPr>
          <w:p w:rsidR="00D11242" w:rsidRPr="00375F9A" w:rsidRDefault="00D11242">
            <w:pPr>
              <w:rPr>
                <w:b/>
                <w:lang w:val="en-US"/>
              </w:rPr>
            </w:pPr>
          </w:p>
        </w:tc>
      </w:tr>
      <w:tr w:rsidR="00CC2809" w:rsidRPr="00375F9A" w:rsidTr="00375F9A">
        <w:tc>
          <w:tcPr>
            <w:tcW w:w="4785" w:type="dxa"/>
            <w:gridSpan w:val="2"/>
          </w:tcPr>
          <w:p w:rsidR="00CC2809" w:rsidRPr="00CC2809" w:rsidRDefault="00CC2809">
            <w:r w:rsidRPr="00375F9A">
              <w:rPr>
                <w:b/>
              </w:rPr>
              <w:t xml:space="preserve">Отношение к курению </w:t>
            </w:r>
            <w:r>
              <w:t>(нужное отметить)</w:t>
            </w:r>
          </w:p>
        </w:tc>
        <w:tc>
          <w:tcPr>
            <w:tcW w:w="2393" w:type="dxa"/>
            <w:gridSpan w:val="2"/>
          </w:tcPr>
          <w:p w:rsidR="00CC2809" w:rsidRPr="00CC2809" w:rsidRDefault="00CC2809">
            <w:r w:rsidRPr="00CC2809">
              <w:t>курю</w:t>
            </w:r>
          </w:p>
        </w:tc>
        <w:tc>
          <w:tcPr>
            <w:tcW w:w="2393" w:type="dxa"/>
          </w:tcPr>
          <w:p w:rsidR="00CC2809" w:rsidRPr="00CC2809" w:rsidRDefault="00CC2809">
            <w:r w:rsidRPr="00CC2809">
              <w:t>Не курю</w:t>
            </w:r>
          </w:p>
        </w:tc>
      </w:tr>
      <w:tr w:rsidR="00ED7380" w:rsidRPr="00375F9A" w:rsidTr="00375F9A">
        <w:tc>
          <w:tcPr>
            <w:tcW w:w="2392" w:type="dxa"/>
          </w:tcPr>
          <w:p w:rsidR="00ED7380" w:rsidRPr="00D50118" w:rsidRDefault="00CC2809">
            <w:r w:rsidRPr="00375F9A">
              <w:rPr>
                <w:b/>
              </w:rPr>
              <w:t>Отношение к алкоголю</w:t>
            </w:r>
            <w:r w:rsidR="00D50118" w:rsidRPr="00375F9A">
              <w:rPr>
                <w:b/>
              </w:rPr>
              <w:t xml:space="preserve"> </w:t>
            </w:r>
            <w:r w:rsidR="00D50118">
              <w:t>(нужное отметить)</w:t>
            </w:r>
          </w:p>
        </w:tc>
        <w:tc>
          <w:tcPr>
            <w:tcW w:w="2393" w:type="dxa"/>
          </w:tcPr>
          <w:p w:rsidR="00ED7380" w:rsidRPr="00CC2809" w:rsidRDefault="00CC2809">
            <w:r>
              <w:t>Не употребляю</w:t>
            </w:r>
          </w:p>
        </w:tc>
        <w:tc>
          <w:tcPr>
            <w:tcW w:w="2393" w:type="dxa"/>
            <w:gridSpan w:val="2"/>
          </w:tcPr>
          <w:p w:rsidR="00ED7380" w:rsidRPr="00CC2809" w:rsidRDefault="00CC2809">
            <w:r>
              <w:t>Употребляю, но редко</w:t>
            </w:r>
          </w:p>
        </w:tc>
        <w:tc>
          <w:tcPr>
            <w:tcW w:w="2393" w:type="dxa"/>
          </w:tcPr>
          <w:p w:rsidR="00ED7380" w:rsidRPr="00CC2809" w:rsidRDefault="00CC2809">
            <w:r>
              <w:t xml:space="preserve">Употребляю </w:t>
            </w:r>
          </w:p>
        </w:tc>
      </w:tr>
      <w:tr w:rsidR="00CC2809" w:rsidRPr="00375F9A" w:rsidTr="00375F9A">
        <w:tc>
          <w:tcPr>
            <w:tcW w:w="2392" w:type="dxa"/>
            <w:vMerge w:val="restart"/>
            <w:vAlign w:val="center"/>
          </w:tcPr>
          <w:p w:rsidR="00CC2809" w:rsidRPr="00375F9A" w:rsidRDefault="00CC2809">
            <w:pPr>
              <w:rPr>
                <w:b/>
              </w:rPr>
            </w:pPr>
            <w:r w:rsidRPr="00375F9A">
              <w:rPr>
                <w:b/>
              </w:rPr>
              <w:t>Водительский стаж, в т.ч.</w:t>
            </w:r>
          </w:p>
        </w:tc>
        <w:tc>
          <w:tcPr>
            <w:tcW w:w="4786" w:type="dxa"/>
            <w:gridSpan w:val="3"/>
          </w:tcPr>
          <w:p w:rsidR="00CC2809" w:rsidRPr="00CC2809" w:rsidRDefault="00CC2809">
            <w:r w:rsidRPr="00CC2809">
              <w:t>Общий</w:t>
            </w:r>
          </w:p>
        </w:tc>
        <w:tc>
          <w:tcPr>
            <w:tcW w:w="2393" w:type="dxa"/>
          </w:tcPr>
          <w:p w:rsidR="00CC2809" w:rsidRPr="00375F9A" w:rsidRDefault="00CC2809">
            <w:pPr>
              <w:rPr>
                <w:b/>
              </w:rPr>
            </w:pPr>
          </w:p>
        </w:tc>
      </w:tr>
      <w:tr w:rsidR="00CC2809" w:rsidRPr="00375F9A" w:rsidTr="00375F9A">
        <w:tc>
          <w:tcPr>
            <w:tcW w:w="2392" w:type="dxa"/>
            <w:vMerge/>
          </w:tcPr>
          <w:p w:rsidR="00CC2809" w:rsidRPr="00375F9A" w:rsidRDefault="00CC2809">
            <w:pPr>
              <w:rPr>
                <w:b/>
              </w:rPr>
            </w:pPr>
          </w:p>
        </w:tc>
        <w:tc>
          <w:tcPr>
            <w:tcW w:w="4786" w:type="dxa"/>
            <w:gridSpan w:val="3"/>
          </w:tcPr>
          <w:p w:rsidR="00CC2809" w:rsidRPr="00CC2809" w:rsidRDefault="00CC2809">
            <w:r w:rsidRPr="00CC2809">
              <w:t xml:space="preserve">По категории </w:t>
            </w:r>
            <w:r w:rsidR="00C806DF">
              <w:t>Д</w:t>
            </w:r>
          </w:p>
        </w:tc>
        <w:tc>
          <w:tcPr>
            <w:tcW w:w="2393" w:type="dxa"/>
          </w:tcPr>
          <w:p w:rsidR="00CC2809" w:rsidRPr="00375F9A" w:rsidRDefault="00CC2809">
            <w:pPr>
              <w:rPr>
                <w:b/>
              </w:rPr>
            </w:pPr>
          </w:p>
        </w:tc>
      </w:tr>
      <w:tr w:rsidR="00CC2809" w:rsidRPr="00375F9A" w:rsidTr="00375F9A">
        <w:tc>
          <w:tcPr>
            <w:tcW w:w="2392" w:type="dxa"/>
            <w:vMerge/>
          </w:tcPr>
          <w:p w:rsidR="00CC2809" w:rsidRPr="00375F9A" w:rsidRDefault="00CC2809">
            <w:pPr>
              <w:rPr>
                <w:b/>
              </w:rPr>
            </w:pPr>
          </w:p>
        </w:tc>
        <w:tc>
          <w:tcPr>
            <w:tcW w:w="4786" w:type="dxa"/>
            <w:gridSpan w:val="3"/>
          </w:tcPr>
          <w:p w:rsidR="00CC2809" w:rsidRPr="00CC2809" w:rsidRDefault="00CC2809">
            <w:r w:rsidRPr="00CC2809">
              <w:t xml:space="preserve">На международных </w:t>
            </w:r>
            <w:r w:rsidR="00AD2A77">
              <w:t xml:space="preserve">пассажирских </w:t>
            </w:r>
            <w:r w:rsidRPr="00CC2809">
              <w:t>перевозках</w:t>
            </w:r>
          </w:p>
        </w:tc>
        <w:tc>
          <w:tcPr>
            <w:tcW w:w="2393" w:type="dxa"/>
          </w:tcPr>
          <w:p w:rsidR="00CC2809" w:rsidRPr="00375F9A" w:rsidRDefault="00CC2809">
            <w:pPr>
              <w:rPr>
                <w:b/>
              </w:rPr>
            </w:pPr>
          </w:p>
        </w:tc>
      </w:tr>
      <w:tr w:rsidR="00B60E61" w:rsidRPr="00375F9A" w:rsidTr="00375F9A">
        <w:tc>
          <w:tcPr>
            <w:tcW w:w="2392" w:type="dxa"/>
          </w:tcPr>
          <w:p w:rsidR="00B60E61" w:rsidRPr="00375F9A" w:rsidRDefault="00B60E61">
            <w:pPr>
              <w:rPr>
                <w:b/>
              </w:rPr>
            </w:pPr>
            <w:r w:rsidRPr="00375F9A">
              <w:rPr>
                <w:b/>
              </w:rPr>
              <w:t>Имеете ли Вы свидетельство международника?</w:t>
            </w:r>
          </w:p>
        </w:tc>
        <w:tc>
          <w:tcPr>
            <w:tcW w:w="4786" w:type="dxa"/>
            <w:gridSpan w:val="3"/>
          </w:tcPr>
          <w:p w:rsidR="00B60E61" w:rsidRPr="00B60E61" w:rsidRDefault="00B60E61">
            <w:r>
              <w:t>Да, действительно до ___</w:t>
            </w:r>
          </w:p>
        </w:tc>
        <w:tc>
          <w:tcPr>
            <w:tcW w:w="2393" w:type="dxa"/>
          </w:tcPr>
          <w:p w:rsidR="00B60E61" w:rsidRPr="00B60E61" w:rsidRDefault="00B60E61">
            <w:r>
              <w:t xml:space="preserve">Нет </w:t>
            </w:r>
          </w:p>
        </w:tc>
      </w:tr>
      <w:tr w:rsidR="008617B9" w:rsidRPr="00375F9A" w:rsidTr="00375F9A">
        <w:tc>
          <w:tcPr>
            <w:tcW w:w="7178" w:type="dxa"/>
            <w:gridSpan w:val="4"/>
          </w:tcPr>
          <w:p w:rsidR="008617B9" w:rsidRPr="00D50118" w:rsidRDefault="008617B9">
            <w:r w:rsidRPr="00375F9A">
              <w:rPr>
                <w:b/>
              </w:rPr>
              <w:t>Привлекались ли Вы к административной ответственности?</w:t>
            </w:r>
            <w:r w:rsidR="00D50118" w:rsidRPr="00375F9A">
              <w:rPr>
                <w:b/>
              </w:rPr>
              <w:t xml:space="preserve"> </w:t>
            </w:r>
            <w:r w:rsidR="00D50118">
              <w:t>Если да, то указать причину</w:t>
            </w:r>
          </w:p>
        </w:tc>
        <w:tc>
          <w:tcPr>
            <w:tcW w:w="2393" w:type="dxa"/>
          </w:tcPr>
          <w:p w:rsidR="008617B9" w:rsidRPr="00375F9A" w:rsidRDefault="008617B9">
            <w:pPr>
              <w:rPr>
                <w:b/>
              </w:rPr>
            </w:pPr>
          </w:p>
        </w:tc>
      </w:tr>
      <w:tr w:rsidR="008617B9" w:rsidRPr="00375F9A" w:rsidTr="00375F9A">
        <w:tc>
          <w:tcPr>
            <w:tcW w:w="7178" w:type="dxa"/>
            <w:gridSpan w:val="4"/>
          </w:tcPr>
          <w:p w:rsidR="008617B9" w:rsidRPr="00D50118" w:rsidRDefault="008617B9">
            <w:r w:rsidRPr="00375F9A">
              <w:rPr>
                <w:b/>
              </w:rPr>
              <w:t>Привлекались ли Вы к уголовной ответственности?</w:t>
            </w:r>
            <w:r w:rsidR="00D50118" w:rsidRPr="00375F9A">
              <w:rPr>
                <w:b/>
              </w:rPr>
              <w:t xml:space="preserve"> </w:t>
            </w:r>
            <w:r w:rsidR="00D50118">
              <w:t>Если да, то указать причину</w:t>
            </w:r>
          </w:p>
        </w:tc>
        <w:tc>
          <w:tcPr>
            <w:tcW w:w="2393" w:type="dxa"/>
          </w:tcPr>
          <w:p w:rsidR="008617B9" w:rsidRPr="00375F9A" w:rsidRDefault="008617B9">
            <w:pPr>
              <w:rPr>
                <w:b/>
              </w:rPr>
            </w:pPr>
          </w:p>
        </w:tc>
      </w:tr>
      <w:tr w:rsidR="00D50118" w:rsidRPr="00375F9A" w:rsidTr="00375F9A">
        <w:tc>
          <w:tcPr>
            <w:tcW w:w="9571" w:type="dxa"/>
            <w:gridSpan w:val="5"/>
          </w:tcPr>
          <w:p w:rsidR="00D50118" w:rsidRPr="00375F9A" w:rsidRDefault="00D50118">
            <w:pPr>
              <w:rPr>
                <w:b/>
              </w:rPr>
            </w:pPr>
            <w:r w:rsidRPr="00375F9A">
              <w:rPr>
                <w:b/>
              </w:rPr>
              <w:t>Совершали ли Вы ДТП?</w:t>
            </w:r>
          </w:p>
          <w:p w:rsidR="00D50118" w:rsidRPr="00375F9A" w:rsidRDefault="00D50118">
            <w:pPr>
              <w:rPr>
                <w:b/>
              </w:rPr>
            </w:pPr>
          </w:p>
        </w:tc>
      </w:tr>
      <w:tr w:rsidR="00AD2A77" w:rsidRPr="00375F9A" w:rsidTr="00AD2A77">
        <w:trPr>
          <w:trHeight w:val="777"/>
        </w:trPr>
        <w:tc>
          <w:tcPr>
            <w:tcW w:w="9571" w:type="dxa"/>
            <w:gridSpan w:val="5"/>
          </w:tcPr>
          <w:p w:rsidR="00AD2A77" w:rsidRDefault="00AD2A77" w:rsidP="00EF21EA">
            <w:pPr>
              <w:rPr>
                <w:b/>
              </w:rPr>
            </w:pPr>
            <w:r>
              <w:rPr>
                <w:b/>
              </w:rPr>
              <w:t>Укажите марку и тип автомобиля, на котором работали?</w:t>
            </w:r>
          </w:p>
        </w:tc>
      </w:tr>
      <w:tr w:rsidR="000B3E04" w:rsidRPr="00375F9A" w:rsidTr="00BA5190">
        <w:trPr>
          <w:trHeight w:val="956"/>
        </w:trPr>
        <w:tc>
          <w:tcPr>
            <w:tcW w:w="9571" w:type="dxa"/>
            <w:gridSpan w:val="5"/>
          </w:tcPr>
          <w:p w:rsidR="000B3E04" w:rsidRDefault="000B3E04" w:rsidP="00EF21EA">
            <w:pPr>
              <w:rPr>
                <w:b/>
              </w:rPr>
            </w:pPr>
            <w:r>
              <w:rPr>
                <w:b/>
              </w:rPr>
              <w:t xml:space="preserve">Есть ли у Вас опыт </w:t>
            </w:r>
          </w:p>
          <w:p w:rsidR="000B3E04" w:rsidRPr="000B3E04" w:rsidRDefault="000B3E04" w:rsidP="00EF21EA">
            <w:pPr>
              <w:rPr>
                <w:b/>
              </w:rPr>
            </w:pPr>
            <w:r>
              <w:rPr>
                <w:b/>
              </w:rPr>
              <w:t xml:space="preserve">(ремонт)…? </w:t>
            </w:r>
          </w:p>
        </w:tc>
      </w:tr>
      <w:tr w:rsidR="00EF21EA" w:rsidRPr="00375F9A" w:rsidTr="00BA5190">
        <w:trPr>
          <w:trHeight w:val="956"/>
        </w:trPr>
        <w:tc>
          <w:tcPr>
            <w:tcW w:w="9571" w:type="dxa"/>
            <w:gridSpan w:val="5"/>
          </w:tcPr>
          <w:p w:rsidR="00EF21EA" w:rsidRPr="00BA5190" w:rsidRDefault="00EF21EA" w:rsidP="00EF21EA">
            <w:pPr>
              <w:rPr>
                <w:b/>
              </w:rPr>
            </w:pPr>
            <w:r>
              <w:rPr>
                <w:b/>
              </w:rPr>
              <w:t>Какими социальными сетями</w:t>
            </w:r>
            <w:r w:rsidR="006D029E">
              <w:rPr>
                <w:b/>
              </w:rPr>
              <w:t>/мессенджерами</w:t>
            </w:r>
            <w:r>
              <w:rPr>
                <w:b/>
              </w:rPr>
              <w:t xml:space="preserve"> Вы поль</w:t>
            </w:r>
            <w:r w:rsidR="00405E50">
              <w:rPr>
                <w:b/>
              </w:rPr>
              <w:t>зуетесь</w:t>
            </w:r>
            <w:r>
              <w:rPr>
                <w:b/>
              </w:rPr>
              <w:t>?</w:t>
            </w:r>
            <w:r w:rsidR="00BA5190" w:rsidRPr="00BA5190">
              <w:rPr>
                <w:b/>
              </w:rPr>
              <w:t xml:space="preserve"> </w:t>
            </w:r>
            <w:r w:rsidR="00BA5190">
              <w:rPr>
                <w:b/>
              </w:rPr>
              <w:t>Как часто?  (</w:t>
            </w:r>
            <w:proofErr w:type="spellStart"/>
            <w:r w:rsidR="00BA5190">
              <w:rPr>
                <w:b/>
              </w:rPr>
              <w:t>Вконтакте</w:t>
            </w:r>
            <w:proofErr w:type="spellEnd"/>
            <w:r w:rsidR="00BA5190">
              <w:rPr>
                <w:b/>
              </w:rPr>
              <w:t xml:space="preserve">, Одноклассники, </w:t>
            </w:r>
            <w:r w:rsidR="00BA5190">
              <w:rPr>
                <w:b/>
                <w:lang w:val="en-US"/>
              </w:rPr>
              <w:t>Viber</w:t>
            </w:r>
            <w:r w:rsidR="00BA5190">
              <w:rPr>
                <w:b/>
              </w:rPr>
              <w:t>,</w:t>
            </w:r>
            <w:r w:rsidR="00BA5190" w:rsidRPr="00BA5190">
              <w:rPr>
                <w:b/>
              </w:rPr>
              <w:t xml:space="preserve"> </w:t>
            </w:r>
            <w:r w:rsidR="00BA5190">
              <w:rPr>
                <w:b/>
                <w:lang w:val="en-US"/>
              </w:rPr>
              <w:t>WhatsApp</w:t>
            </w:r>
            <w:r w:rsidR="00BA5190">
              <w:rPr>
                <w:b/>
              </w:rPr>
              <w:t xml:space="preserve"> и др.)</w:t>
            </w:r>
          </w:p>
        </w:tc>
      </w:tr>
      <w:tr w:rsidR="00EF21EA" w:rsidRPr="00375F9A" w:rsidTr="00EF21EA">
        <w:trPr>
          <w:trHeight w:val="659"/>
        </w:trPr>
        <w:tc>
          <w:tcPr>
            <w:tcW w:w="9571" w:type="dxa"/>
            <w:gridSpan w:val="5"/>
          </w:tcPr>
          <w:p w:rsidR="00EF21EA" w:rsidRPr="00EF21EA" w:rsidRDefault="00EF21EA" w:rsidP="00D5011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Каким мобильным телефоном Вы пользуетесь? </w:t>
            </w:r>
            <w:r w:rsidRPr="00EF21EA">
              <w:t>(марка и модель)</w:t>
            </w:r>
          </w:p>
        </w:tc>
      </w:tr>
      <w:tr w:rsidR="000B3E04" w:rsidRPr="00375F9A" w:rsidTr="00EF21EA">
        <w:trPr>
          <w:trHeight w:val="659"/>
        </w:trPr>
        <w:tc>
          <w:tcPr>
            <w:tcW w:w="9571" w:type="dxa"/>
            <w:gridSpan w:val="5"/>
          </w:tcPr>
          <w:p w:rsidR="000B3E04" w:rsidRDefault="000B3E04" w:rsidP="00D50118">
            <w:pPr>
              <w:rPr>
                <w:b/>
              </w:rPr>
            </w:pPr>
            <w:r>
              <w:rPr>
                <w:b/>
              </w:rPr>
              <w:t>Чем занимаетесь в свободное от работы время? Есть ли у Вас хобби?</w:t>
            </w:r>
          </w:p>
        </w:tc>
      </w:tr>
      <w:tr w:rsidR="00EF21EA" w:rsidRPr="00375F9A" w:rsidTr="00EF21EA">
        <w:trPr>
          <w:trHeight w:val="659"/>
        </w:trPr>
        <w:tc>
          <w:tcPr>
            <w:tcW w:w="9571" w:type="dxa"/>
            <w:gridSpan w:val="5"/>
          </w:tcPr>
          <w:p w:rsidR="00EF21EA" w:rsidRPr="00EF21EA" w:rsidRDefault="00EF21EA" w:rsidP="00D50118">
            <w:pPr>
              <w:rPr>
                <w:b/>
              </w:rPr>
            </w:pPr>
            <w:r>
              <w:rPr>
                <w:b/>
              </w:rPr>
              <w:t>Оцените Ваш уровень работы со смартфоном по шкале от 1 до 5</w:t>
            </w:r>
            <w:r w:rsidRPr="00EF21EA">
              <w:rPr>
                <w:b/>
              </w:rPr>
              <w:t xml:space="preserve">? </w:t>
            </w:r>
            <w:r w:rsidRPr="00EF21EA">
              <w:t>(где 5- очень хорошо, 1 – очень плохо)</w:t>
            </w:r>
          </w:p>
        </w:tc>
      </w:tr>
      <w:tr w:rsidR="006D029E" w:rsidRPr="00375F9A" w:rsidTr="006D029E">
        <w:trPr>
          <w:trHeight w:val="722"/>
        </w:trPr>
        <w:tc>
          <w:tcPr>
            <w:tcW w:w="9571" w:type="dxa"/>
            <w:gridSpan w:val="5"/>
          </w:tcPr>
          <w:p w:rsidR="006D029E" w:rsidRPr="00375F9A" w:rsidRDefault="006D029E" w:rsidP="00D50118">
            <w:pPr>
              <w:rPr>
                <w:b/>
              </w:rPr>
            </w:pPr>
            <w:r>
              <w:rPr>
                <w:b/>
              </w:rPr>
              <w:t xml:space="preserve">Оцените Ваш уровень работы с Интернет от 1 до 5? </w:t>
            </w:r>
            <w:r w:rsidRPr="00EF21EA">
              <w:t>(где 5- очень хорошо, 1 – очень плохо)</w:t>
            </w:r>
          </w:p>
        </w:tc>
      </w:tr>
      <w:tr w:rsidR="00AD2A77" w:rsidRPr="00375F9A" w:rsidTr="006D029E">
        <w:trPr>
          <w:trHeight w:val="717"/>
        </w:trPr>
        <w:tc>
          <w:tcPr>
            <w:tcW w:w="9571" w:type="dxa"/>
            <w:gridSpan w:val="5"/>
          </w:tcPr>
          <w:p w:rsidR="00AD2A77" w:rsidRPr="00375F9A" w:rsidRDefault="00AD2A77" w:rsidP="00D50118">
            <w:pPr>
              <w:rPr>
                <w:b/>
              </w:rPr>
            </w:pPr>
            <w:r>
              <w:rPr>
                <w:b/>
              </w:rPr>
              <w:t xml:space="preserve">Укажите уровень заработной платы, на которую рассчитываете? </w:t>
            </w:r>
          </w:p>
        </w:tc>
      </w:tr>
      <w:tr w:rsidR="00D50118" w:rsidRPr="00375F9A" w:rsidTr="006D029E">
        <w:trPr>
          <w:trHeight w:val="717"/>
        </w:trPr>
        <w:tc>
          <w:tcPr>
            <w:tcW w:w="9571" w:type="dxa"/>
            <w:gridSpan w:val="5"/>
          </w:tcPr>
          <w:p w:rsidR="00D50118" w:rsidRPr="00375F9A" w:rsidRDefault="00D50118" w:rsidP="00D50118">
            <w:pPr>
              <w:rPr>
                <w:b/>
              </w:rPr>
            </w:pPr>
            <w:r w:rsidRPr="00375F9A">
              <w:rPr>
                <w:b/>
              </w:rPr>
              <w:t>Когда Вы можете приступить к работе?</w:t>
            </w:r>
          </w:p>
          <w:p w:rsidR="00D50118" w:rsidRPr="00375F9A" w:rsidRDefault="00D50118" w:rsidP="00D50118">
            <w:pPr>
              <w:rPr>
                <w:b/>
              </w:rPr>
            </w:pPr>
          </w:p>
        </w:tc>
      </w:tr>
      <w:tr w:rsidR="00D50118" w:rsidRPr="00375F9A" w:rsidTr="00375F9A">
        <w:tc>
          <w:tcPr>
            <w:tcW w:w="9571" w:type="dxa"/>
            <w:gridSpan w:val="5"/>
          </w:tcPr>
          <w:p w:rsidR="00D50118" w:rsidRDefault="00D50118" w:rsidP="00F96B1E">
            <w:pPr>
              <w:rPr>
                <w:b/>
              </w:rPr>
            </w:pPr>
            <w:r w:rsidRPr="00375F9A">
              <w:rPr>
                <w:b/>
              </w:rPr>
              <w:t>Укажите лиц, готовых дать Вам рекомендации</w:t>
            </w:r>
            <w:r w:rsidR="00F96B1E">
              <w:rPr>
                <w:b/>
              </w:rPr>
              <w:t>.</w:t>
            </w:r>
            <w:r w:rsidRPr="00375F9A">
              <w:rPr>
                <w:b/>
              </w:rPr>
              <w:t xml:space="preserve"> </w:t>
            </w:r>
          </w:p>
          <w:p w:rsidR="00F96B1E" w:rsidRPr="00D50118" w:rsidRDefault="00F96B1E" w:rsidP="00F96B1E"/>
        </w:tc>
      </w:tr>
      <w:tr w:rsidR="00D50118" w:rsidTr="00375F9A">
        <w:tc>
          <w:tcPr>
            <w:tcW w:w="2392" w:type="dxa"/>
            <w:vAlign w:val="center"/>
          </w:tcPr>
          <w:p w:rsidR="00D50118" w:rsidRDefault="00D50118" w:rsidP="00375F9A">
            <w:pPr>
              <w:jc w:val="center"/>
            </w:pPr>
            <w:r>
              <w:t>ФИО</w:t>
            </w:r>
          </w:p>
        </w:tc>
        <w:tc>
          <w:tcPr>
            <w:tcW w:w="2393" w:type="dxa"/>
            <w:vAlign w:val="center"/>
          </w:tcPr>
          <w:p w:rsidR="00D50118" w:rsidRDefault="00D50118" w:rsidP="00375F9A">
            <w:pPr>
              <w:jc w:val="center"/>
            </w:pPr>
            <w:r>
              <w:t>Место работы</w:t>
            </w:r>
          </w:p>
        </w:tc>
        <w:tc>
          <w:tcPr>
            <w:tcW w:w="2393" w:type="dxa"/>
            <w:gridSpan w:val="2"/>
            <w:vAlign w:val="center"/>
          </w:tcPr>
          <w:p w:rsidR="00D50118" w:rsidRDefault="00D50118" w:rsidP="00375F9A">
            <w:pPr>
              <w:jc w:val="center"/>
            </w:pPr>
            <w:r>
              <w:t>Должность</w:t>
            </w:r>
          </w:p>
        </w:tc>
        <w:tc>
          <w:tcPr>
            <w:tcW w:w="2393" w:type="dxa"/>
            <w:vAlign w:val="center"/>
          </w:tcPr>
          <w:p w:rsidR="00D50118" w:rsidRDefault="00D50118" w:rsidP="00375F9A">
            <w:pPr>
              <w:jc w:val="center"/>
            </w:pPr>
            <w:r>
              <w:t>Телефон</w:t>
            </w:r>
          </w:p>
        </w:tc>
      </w:tr>
      <w:tr w:rsidR="00D50118" w:rsidTr="00375F9A">
        <w:tc>
          <w:tcPr>
            <w:tcW w:w="2392" w:type="dxa"/>
          </w:tcPr>
          <w:p w:rsidR="00D50118" w:rsidRDefault="00D50118"/>
        </w:tc>
        <w:tc>
          <w:tcPr>
            <w:tcW w:w="2393" w:type="dxa"/>
          </w:tcPr>
          <w:p w:rsidR="00D50118" w:rsidRDefault="00D50118"/>
        </w:tc>
        <w:tc>
          <w:tcPr>
            <w:tcW w:w="2393" w:type="dxa"/>
            <w:gridSpan w:val="2"/>
          </w:tcPr>
          <w:p w:rsidR="00D50118" w:rsidRDefault="00D50118"/>
        </w:tc>
        <w:tc>
          <w:tcPr>
            <w:tcW w:w="2393" w:type="dxa"/>
          </w:tcPr>
          <w:p w:rsidR="00D50118" w:rsidRDefault="00D50118"/>
        </w:tc>
      </w:tr>
      <w:tr w:rsidR="00D50118" w:rsidTr="00375F9A">
        <w:tc>
          <w:tcPr>
            <w:tcW w:w="2392" w:type="dxa"/>
          </w:tcPr>
          <w:p w:rsidR="00D50118" w:rsidRDefault="00D50118"/>
        </w:tc>
        <w:tc>
          <w:tcPr>
            <w:tcW w:w="2393" w:type="dxa"/>
          </w:tcPr>
          <w:p w:rsidR="00D50118" w:rsidRDefault="00D50118"/>
        </w:tc>
        <w:tc>
          <w:tcPr>
            <w:tcW w:w="2393" w:type="dxa"/>
            <w:gridSpan w:val="2"/>
          </w:tcPr>
          <w:p w:rsidR="00D50118" w:rsidRDefault="00D50118"/>
        </w:tc>
        <w:tc>
          <w:tcPr>
            <w:tcW w:w="2393" w:type="dxa"/>
          </w:tcPr>
          <w:p w:rsidR="00D50118" w:rsidRDefault="00D50118"/>
        </w:tc>
      </w:tr>
      <w:tr w:rsidR="00D50118" w:rsidTr="00375F9A">
        <w:tc>
          <w:tcPr>
            <w:tcW w:w="2392" w:type="dxa"/>
          </w:tcPr>
          <w:p w:rsidR="00D50118" w:rsidRDefault="00D50118"/>
        </w:tc>
        <w:tc>
          <w:tcPr>
            <w:tcW w:w="2393" w:type="dxa"/>
          </w:tcPr>
          <w:p w:rsidR="00D50118" w:rsidRDefault="00D50118"/>
        </w:tc>
        <w:tc>
          <w:tcPr>
            <w:tcW w:w="2393" w:type="dxa"/>
            <w:gridSpan w:val="2"/>
          </w:tcPr>
          <w:p w:rsidR="00D50118" w:rsidRDefault="00D50118"/>
        </w:tc>
        <w:tc>
          <w:tcPr>
            <w:tcW w:w="2393" w:type="dxa"/>
          </w:tcPr>
          <w:p w:rsidR="00D50118" w:rsidRDefault="00D50118"/>
        </w:tc>
      </w:tr>
    </w:tbl>
    <w:p w:rsidR="006007CC" w:rsidRDefault="006007CC" w:rsidP="00694D8D">
      <w:pPr>
        <w:jc w:val="center"/>
        <w:rPr>
          <w:b/>
        </w:rPr>
      </w:pPr>
    </w:p>
    <w:p w:rsidR="00EF21EA" w:rsidRDefault="00EF21EA" w:rsidP="00694D8D">
      <w:pPr>
        <w:jc w:val="center"/>
        <w:rPr>
          <w:b/>
        </w:rPr>
      </w:pPr>
    </w:p>
    <w:p w:rsidR="00EF21EA" w:rsidRDefault="00EF21EA" w:rsidP="00694D8D">
      <w:pPr>
        <w:jc w:val="center"/>
        <w:rPr>
          <w:b/>
        </w:rPr>
      </w:pPr>
    </w:p>
    <w:p w:rsidR="00EF21EA" w:rsidRDefault="00EF21EA" w:rsidP="00694D8D">
      <w:pPr>
        <w:jc w:val="center"/>
        <w:rPr>
          <w:b/>
        </w:rPr>
      </w:pPr>
    </w:p>
    <w:p w:rsidR="00ED7380" w:rsidRPr="00694D8D" w:rsidRDefault="00694D8D" w:rsidP="00694D8D">
      <w:pPr>
        <w:jc w:val="center"/>
        <w:rPr>
          <w:b/>
        </w:rPr>
      </w:pPr>
      <w:r w:rsidRPr="00694D8D">
        <w:rPr>
          <w:b/>
        </w:rPr>
        <w:t>Опыт работы</w:t>
      </w:r>
    </w:p>
    <w:p w:rsidR="00694D8D" w:rsidRDefault="00694D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3240"/>
        <w:gridCol w:w="1620"/>
        <w:gridCol w:w="2263"/>
      </w:tblGrid>
      <w:tr w:rsidR="00694D8D" w:rsidTr="00375F9A">
        <w:tc>
          <w:tcPr>
            <w:tcW w:w="2448" w:type="dxa"/>
            <w:gridSpan w:val="2"/>
          </w:tcPr>
          <w:p w:rsidR="00694D8D" w:rsidRDefault="00694D8D" w:rsidP="00375F9A">
            <w:pPr>
              <w:jc w:val="center"/>
            </w:pPr>
            <w:r>
              <w:t>Месяц и год</w:t>
            </w:r>
          </w:p>
        </w:tc>
        <w:tc>
          <w:tcPr>
            <w:tcW w:w="3240" w:type="dxa"/>
            <w:vMerge w:val="restart"/>
          </w:tcPr>
          <w:p w:rsidR="00694D8D" w:rsidRDefault="00694D8D" w:rsidP="00375F9A">
            <w:pPr>
              <w:jc w:val="center"/>
            </w:pPr>
            <w:r>
              <w:t>Учреждение, организация, с указанием месторасположения и занимаемой должности</w:t>
            </w:r>
          </w:p>
        </w:tc>
        <w:tc>
          <w:tcPr>
            <w:tcW w:w="1620" w:type="dxa"/>
            <w:vMerge w:val="restart"/>
          </w:tcPr>
          <w:p w:rsidR="00694D8D" w:rsidRDefault="00694D8D" w:rsidP="00375F9A">
            <w:pPr>
              <w:jc w:val="center"/>
            </w:pPr>
            <w:r>
              <w:t>Тип автомобиля, на котором работали</w:t>
            </w:r>
          </w:p>
        </w:tc>
        <w:tc>
          <w:tcPr>
            <w:tcW w:w="2263" w:type="dxa"/>
            <w:vMerge w:val="restart"/>
            <w:vAlign w:val="center"/>
          </w:tcPr>
          <w:p w:rsidR="00694D8D" w:rsidRDefault="00694D8D" w:rsidP="00375F9A">
            <w:pPr>
              <w:jc w:val="center"/>
            </w:pPr>
            <w:r>
              <w:t>Причина ухода</w:t>
            </w:r>
          </w:p>
        </w:tc>
      </w:tr>
      <w:tr w:rsidR="00694D8D" w:rsidTr="00375F9A">
        <w:tc>
          <w:tcPr>
            <w:tcW w:w="1188" w:type="dxa"/>
            <w:vAlign w:val="center"/>
          </w:tcPr>
          <w:p w:rsidR="00694D8D" w:rsidRDefault="00694D8D" w:rsidP="00375F9A">
            <w:pPr>
              <w:jc w:val="center"/>
            </w:pPr>
            <w:r>
              <w:t>Посту-</w:t>
            </w:r>
          </w:p>
          <w:p w:rsidR="00694D8D" w:rsidRDefault="00694D8D" w:rsidP="00375F9A">
            <w:pPr>
              <w:jc w:val="center"/>
            </w:pPr>
            <w:proofErr w:type="spellStart"/>
            <w:r>
              <w:t>пления</w:t>
            </w:r>
            <w:proofErr w:type="spellEnd"/>
          </w:p>
        </w:tc>
        <w:tc>
          <w:tcPr>
            <w:tcW w:w="1260" w:type="dxa"/>
            <w:vAlign w:val="center"/>
          </w:tcPr>
          <w:p w:rsidR="00694D8D" w:rsidRDefault="00694D8D" w:rsidP="00375F9A">
            <w:pPr>
              <w:jc w:val="center"/>
            </w:pPr>
            <w:proofErr w:type="spellStart"/>
            <w:proofErr w:type="gramStart"/>
            <w:r>
              <w:t>Увольне-ния</w:t>
            </w:r>
            <w:proofErr w:type="spellEnd"/>
            <w:proofErr w:type="gramEnd"/>
          </w:p>
        </w:tc>
        <w:tc>
          <w:tcPr>
            <w:tcW w:w="3240" w:type="dxa"/>
            <w:vMerge/>
          </w:tcPr>
          <w:p w:rsidR="00694D8D" w:rsidRDefault="00694D8D"/>
        </w:tc>
        <w:tc>
          <w:tcPr>
            <w:tcW w:w="1620" w:type="dxa"/>
            <w:vMerge/>
          </w:tcPr>
          <w:p w:rsidR="00694D8D" w:rsidRDefault="00694D8D"/>
        </w:tc>
        <w:tc>
          <w:tcPr>
            <w:tcW w:w="2263" w:type="dxa"/>
            <w:vMerge/>
          </w:tcPr>
          <w:p w:rsidR="00694D8D" w:rsidRDefault="00694D8D"/>
        </w:tc>
      </w:tr>
      <w:tr w:rsidR="00694D8D" w:rsidTr="00375F9A">
        <w:tc>
          <w:tcPr>
            <w:tcW w:w="1188" w:type="dxa"/>
          </w:tcPr>
          <w:p w:rsidR="00694D8D" w:rsidRDefault="00694D8D"/>
        </w:tc>
        <w:tc>
          <w:tcPr>
            <w:tcW w:w="1260" w:type="dxa"/>
          </w:tcPr>
          <w:p w:rsidR="00694D8D" w:rsidRDefault="00694D8D"/>
        </w:tc>
        <w:tc>
          <w:tcPr>
            <w:tcW w:w="3240" w:type="dxa"/>
          </w:tcPr>
          <w:p w:rsidR="00694D8D" w:rsidRDefault="00694D8D"/>
        </w:tc>
        <w:tc>
          <w:tcPr>
            <w:tcW w:w="1620" w:type="dxa"/>
          </w:tcPr>
          <w:p w:rsidR="00694D8D" w:rsidRDefault="00694D8D"/>
        </w:tc>
        <w:tc>
          <w:tcPr>
            <w:tcW w:w="2263" w:type="dxa"/>
          </w:tcPr>
          <w:p w:rsidR="00694D8D" w:rsidRDefault="00694D8D"/>
        </w:tc>
      </w:tr>
      <w:tr w:rsidR="00694D8D" w:rsidTr="00375F9A">
        <w:tc>
          <w:tcPr>
            <w:tcW w:w="1188" w:type="dxa"/>
          </w:tcPr>
          <w:p w:rsidR="00694D8D" w:rsidRDefault="00694D8D"/>
        </w:tc>
        <w:tc>
          <w:tcPr>
            <w:tcW w:w="1260" w:type="dxa"/>
          </w:tcPr>
          <w:p w:rsidR="00694D8D" w:rsidRDefault="00694D8D"/>
        </w:tc>
        <w:tc>
          <w:tcPr>
            <w:tcW w:w="3240" w:type="dxa"/>
          </w:tcPr>
          <w:p w:rsidR="00694D8D" w:rsidRDefault="00694D8D"/>
        </w:tc>
        <w:tc>
          <w:tcPr>
            <w:tcW w:w="1620" w:type="dxa"/>
          </w:tcPr>
          <w:p w:rsidR="00694D8D" w:rsidRDefault="00694D8D"/>
        </w:tc>
        <w:tc>
          <w:tcPr>
            <w:tcW w:w="2263" w:type="dxa"/>
          </w:tcPr>
          <w:p w:rsidR="00694D8D" w:rsidRDefault="00694D8D"/>
        </w:tc>
      </w:tr>
      <w:tr w:rsidR="00694D8D" w:rsidTr="00375F9A">
        <w:tc>
          <w:tcPr>
            <w:tcW w:w="1188" w:type="dxa"/>
          </w:tcPr>
          <w:p w:rsidR="00694D8D" w:rsidRDefault="00694D8D"/>
        </w:tc>
        <w:tc>
          <w:tcPr>
            <w:tcW w:w="1260" w:type="dxa"/>
          </w:tcPr>
          <w:p w:rsidR="00694D8D" w:rsidRDefault="00694D8D"/>
        </w:tc>
        <w:tc>
          <w:tcPr>
            <w:tcW w:w="3240" w:type="dxa"/>
          </w:tcPr>
          <w:p w:rsidR="00694D8D" w:rsidRDefault="00694D8D"/>
        </w:tc>
        <w:tc>
          <w:tcPr>
            <w:tcW w:w="1620" w:type="dxa"/>
          </w:tcPr>
          <w:p w:rsidR="00694D8D" w:rsidRDefault="00694D8D"/>
        </w:tc>
        <w:tc>
          <w:tcPr>
            <w:tcW w:w="2263" w:type="dxa"/>
          </w:tcPr>
          <w:p w:rsidR="00694D8D" w:rsidRDefault="00694D8D"/>
        </w:tc>
      </w:tr>
      <w:tr w:rsidR="00694D8D" w:rsidTr="00375F9A">
        <w:tc>
          <w:tcPr>
            <w:tcW w:w="1188" w:type="dxa"/>
          </w:tcPr>
          <w:p w:rsidR="00694D8D" w:rsidRDefault="00694D8D"/>
        </w:tc>
        <w:tc>
          <w:tcPr>
            <w:tcW w:w="1260" w:type="dxa"/>
          </w:tcPr>
          <w:p w:rsidR="00694D8D" w:rsidRDefault="00694D8D"/>
        </w:tc>
        <w:tc>
          <w:tcPr>
            <w:tcW w:w="3240" w:type="dxa"/>
          </w:tcPr>
          <w:p w:rsidR="00694D8D" w:rsidRDefault="00694D8D"/>
        </w:tc>
        <w:tc>
          <w:tcPr>
            <w:tcW w:w="1620" w:type="dxa"/>
          </w:tcPr>
          <w:p w:rsidR="00694D8D" w:rsidRDefault="00694D8D"/>
        </w:tc>
        <w:tc>
          <w:tcPr>
            <w:tcW w:w="2263" w:type="dxa"/>
          </w:tcPr>
          <w:p w:rsidR="00694D8D" w:rsidRDefault="00694D8D"/>
        </w:tc>
      </w:tr>
      <w:tr w:rsidR="00694D8D" w:rsidTr="00375F9A">
        <w:tc>
          <w:tcPr>
            <w:tcW w:w="1188" w:type="dxa"/>
          </w:tcPr>
          <w:p w:rsidR="00694D8D" w:rsidRDefault="00694D8D"/>
        </w:tc>
        <w:tc>
          <w:tcPr>
            <w:tcW w:w="1260" w:type="dxa"/>
          </w:tcPr>
          <w:p w:rsidR="00694D8D" w:rsidRDefault="00694D8D"/>
        </w:tc>
        <w:tc>
          <w:tcPr>
            <w:tcW w:w="3240" w:type="dxa"/>
          </w:tcPr>
          <w:p w:rsidR="00694D8D" w:rsidRDefault="00694D8D"/>
        </w:tc>
        <w:tc>
          <w:tcPr>
            <w:tcW w:w="1620" w:type="dxa"/>
          </w:tcPr>
          <w:p w:rsidR="00694D8D" w:rsidRDefault="00694D8D"/>
        </w:tc>
        <w:tc>
          <w:tcPr>
            <w:tcW w:w="2263" w:type="dxa"/>
          </w:tcPr>
          <w:p w:rsidR="00694D8D" w:rsidRDefault="00694D8D"/>
        </w:tc>
      </w:tr>
      <w:tr w:rsidR="00694D8D" w:rsidTr="00375F9A">
        <w:tc>
          <w:tcPr>
            <w:tcW w:w="1188" w:type="dxa"/>
          </w:tcPr>
          <w:p w:rsidR="00694D8D" w:rsidRDefault="00694D8D"/>
        </w:tc>
        <w:tc>
          <w:tcPr>
            <w:tcW w:w="1260" w:type="dxa"/>
          </w:tcPr>
          <w:p w:rsidR="00694D8D" w:rsidRDefault="00694D8D"/>
        </w:tc>
        <w:tc>
          <w:tcPr>
            <w:tcW w:w="3240" w:type="dxa"/>
          </w:tcPr>
          <w:p w:rsidR="00694D8D" w:rsidRDefault="00694D8D"/>
        </w:tc>
        <w:tc>
          <w:tcPr>
            <w:tcW w:w="1620" w:type="dxa"/>
          </w:tcPr>
          <w:p w:rsidR="00694D8D" w:rsidRDefault="00694D8D"/>
        </w:tc>
        <w:tc>
          <w:tcPr>
            <w:tcW w:w="2263" w:type="dxa"/>
          </w:tcPr>
          <w:p w:rsidR="00694D8D" w:rsidRDefault="00694D8D"/>
        </w:tc>
      </w:tr>
      <w:tr w:rsidR="00694D8D" w:rsidTr="00375F9A">
        <w:tc>
          <w:tcPr>
            <w:tcW w:w="1188" w:type="dxa"/>
          </w:tcPr>
          <w:p w:rsidR="00694D8D" w:rsidRDefault="00694D8D"/>
        </w:tc>
        <w:tc>
          <w:tcPr>
            <w:tcW w:w="1260" w:type="dxa"/>
          </w:tcPr>
          <w:p w:rsidR="00694D8D" w:rsidRDefault="00694D8D"/>
        </w:tc>
        <w:tc>
          <w:tcPr>
            <w:tcW w:w="3240" w:type="dxa"/>
          </w:tcPr>
          <w:p w:rsidR="00694D8D" w:rsidRDefault="00694D8D"/>
        </w:tc>
        <w:tc>
          <w:tcPr>
            <w:tcW w:w="1620" w:type="dxa"/>
          </w:tcPr>
          <w:p w:rsidR="00694D8D" w:rsidRDefault="00694D8D"/>
        </w:tc>
        <w:tc>
          <w:tcPr>
            <w:tcW w:w="2263" w:type="dxa"/>
          </w:tcPr>
          <w:p w:rsidR="00694D8D" w:rsidRDefault="00694D8D"/>
        </w:tc>
      </w:tr>
      <w:tr w:rsidR="00694D8D" w:rsidTr="00375F9A">
        <w:tc>
          <w:tcPr>
            <w:tcW w:w="1188" w:type="dxa"/>
          </w:tcPr>
          <w:p w:rsidR="00694D8D" w:rsidRDefault="00694D8D"/>
        </w:tc>
        <w:tc>
          <w:tcPr>
            <w:tcW w:w="1260" w:type="dxa"/>
          </w:tcPr>
          <w:p w:rsidR="00694D8D" w:rsidRDefault="00694D8D"/>
        </w:tc>
        <w:tc>
          <w:tcPr>
            <w:tcW w:w="3240" w:type="dxa"/>
          </w:tcPr>
          <w:p w:rsidR="00694D8D" w:rsidRDefault="00694D8D"/>
        </w:tc>
        <w:tc>
          <w:tcPr>
            <w:tcW w:w="1620" w:type="dxa"/>
          </w:tcPr>
          <w:p w:rsidR="00694D8D" w:rsidRDefault="00694D8D"/>
        </w:tc>
        <w:tc>
          <w:tcPr>
            <w:tcW w:w="2263" w:type="dxa"/>
          </w:tcPr>
          <w:p w:rsidR="00694D8D" w:rsidRDefault="00694D8D"/>
        </w:tc>
      </w:tr>
      <w:tr w:rsidR="00694D8D" w:rsidTr="00375F9A">
        <w:tc>
          <w:tcPr>
            <w:tcW w:w="1188" w:type="dxa"/>
          </w:tcPr>
          <w:p w:rsidR="00694D8D" w:rsidRDefault="00694D8D"/>
        </w:tc>
        <w:tc>
          <w:tcPr>
            <w:tcW w:w="1260" w:type="dxa"/>
          </w:tcPr>
          <w:p w:rsidR="00694D8D" w:rsidRDefault="00694D8D"/>
        </w:tc>
        <w:tc>
          <w:tcPr>
            <w:tcW w:w="3240" w:type="dxa"/>
          </w:tcPr>
          <w:p w:rsidR="00694D8D" w:rsidRDefault="00694D8D"/>
        </w:tc>
        <w:tc>
          <w:tcPr>
            <w:tcW w:w="1620" w:type="dxa"/>
          </w:tcPr>
          <w:p w:rsidR="00694D8D" w:rsidRDefault="00694D8D"/>
        </w:tc>
        <w:tc>
          <w:tcPr>
            <w:tcW w:w="2263" w:type="dxa"/>
          </w:tcPr>
          <w:p w:rsidR="00694D8D" w:rsidRDefault="00694D8D"/>
        </w:tc>
      </w:tr>
      <w:tr w:rsidR="00694D8D" w:rsidTr="00375F9A">
        <w:tc>
          <w:tcPr>
            <w:tcW w:w="1188" w:type="dxa"/>
          </w:tcPr>
          <w:p w:rsidR="00694D8D" w:rsidRDefault="00694D8D"/>
        </w:tc>
        <w:tc>
          <w:tcPr>
            <w:tcW w:w="1260" w:type="dxa"/>
          </w:tcPr>
          <w:p w:rsidR="00694D8D" w:rsidRDefault="00694D8D"/>
        </w:tc>
        <w:tc>
          <w:tcPr>
            <w:tcW w:w="3240" w:type="dxa"/>
          </w:tcPr>
          <w:p w:rsidR="00694D8D" w:rsidRDefault="00694D8D"/>
        </w:tc>
        <w:tc>
          <w:tcPr>
            <w:tcW w:w="1620" w:type="dxa"/>
          </w:tcPr>
          <w:p w:rsidR="00694D8D" w:rsidRDefault="00694D8D"/>
        </w:tc>
        <w:tc>
          <w:tcPr>
            <w:tcW w:w="2263" w:type="dxa"/>
          </w:tcPr>
          <w:p w:rsidR="00694D8D" w:rsidRDefault="00694D8D"/>
        </w:tc>
      </w:tr>
      <w:tr w:rsidR="00694D8D" w:rsidTr="00375F9A">
        <w:tc>
          <w:tcPr>
            <w:tcW w:w="1188" w:type="dxa"/>
          </w:tcPr>
          <w:p w:rsidR="00694D8D" w:rsidRDefault="00694D8D"/>
        </w:tc>
        <w:tc>
          <w:tcPr>
            <w:tcW w:w="1260" w:type="dxa"/>
          </w:tcPr>
          <w:p w:rsidR="00694D8D" w:rsidRDefault="00694D8D"/>
        </w:tc>
        <w:tc>
          <w:tcPr>
            <w:tcW w:w="3240" w:type="dxa"/>
          </w:tcPr>
          <w:p w:rsidR="00694D8D" w:rsidRDefault="00694D8D"/>
        </w:tc>
        <w:tc>
          <w:tcPr>
            <w:tcW w:w="1620" w:type="dxa"/>
          </w:tcPr>
          <w:p w:rsidR="00694D8D" w:rsidRDefault="00694D8D"/>
        </w:tc>
        <w:tc>
          <w:tcPr>
            <w:tcW w:w="2263" w:type="dxa"/>
          </w:tcPr>
          <w:p w:rsidR="00694D8D" w:rsidRDefault="00694D8D"/>
        </w:tc>
      </w:tr>
      <w:tr w:rsidR="00694D8D" w:rsidTr="00375F9A">
        <w:tc>
          <w:tcPr>
            <w:tcW w:w="1188" w:type="dxa"/>
          </w:tcPr>
          <w:p w:rsidR="00694D8D" w:rsidRDefault="00694D8D"/>
        </w:tc>
        <w:tc>
          <w:tcPr>
            <w:tcW w:w="1260" w:type="dxa"/>
          </w:tcPr>
          <w:p w:rsidR="00694D8D" w:rsidRDefault="00694D8D"/>
        </w:tc>
        <w:tc>
          <w:tcPr>
            <w:tcW w:w="3240" w:type="dxa"/>
          </w:tcPr>
          <w:p w:rsidR="00694D8D" w:rsidRDefault="00694D8D"/>
        </w:tc>
        <w:tc>
          <w:tcPr>
            <w:tcW w:w="1620" w:type="dxa"/>
          </w:tcPr>
          <w:p w:rsidR="00694D8D" w:rsidRDefault="00694D8D"/>
        </w:tc>
        <w:tc>
          <w:tcPr>
            <w:tcW w:w="2263" w:type="dxa"/>
          </w:tcPr>
          <w:p w:rsidR="00694D8D" w:rsidRDefault="00694D8D"/>
        </w:tc>
      </w:tr>
      <w:tr w:rsidR="00694D8D" w:rsidTr="00375F9A">
        <w:tc>
          <w:tcPr>
            <w:tcW w:w="1188" w:type="dxa"/>
          </w:tcPr>
          <w:p w:rsidR="00694D8D" w:rsidRDefault="00694D8D"/>
        </w:tc>
        <w:tc>
          <w:tcPr>
            <w:tcW w:w="1260" w:type="dxa"/>
          </w:tcPr>
          <w:p w:rsidR="00694D8D" w:rsidRDefault="00694D8D"/>
        </w:tc>
        <w:tc>
          <w:tcPr>
            <w:tcW w:w="3240" w:type="dxa"/>
          </w:tcPr>
          <w:p w:rsidR="00694D8D" w:rsidRDefault="00694D8D"/>
        </w:tc>
        <w:tc>
          <w:tcPr>
            <w:tcW w:w="1620" w:type="dxa"/>
          </w:tcPr>
          <w:p w:rsidR="00694D8D" w:rsidRDefault="00694D8D"/>
        </w:tc>
        <w:tc>
          <w:tcPr>
            <w:tcW w:w="2263" w:type="dxa"/>
          </w:tcPr>
          <w:p w:rsidR="00694D8D" w:rsidRDefault="00694D8D"/>
        </w:tc>
      </w:tr>
      <w:tr w:rsidR="00694D8D" w:rsidTr="00375F9A">
        <w:tc>
          <w:tcPr>
            <w:tcW w:w="1188" w:type="dxa"/>
          </w:tcPr>
          <w:p w:rsidR="00694D8D" w:rsidRDefault="00694D8D"/>
        </w:tc>
        <w:tc>
          <w:tcPr>
            <w:tcW w:w="1260" w:type="dxa"/>
          </w:tcPr>
          <w:p w:rsidR="00694D8D" w:rsidRDefault="00694D8D"/>
        </w:tc>
        <w:tc>
          <w:tcPr>
            <w:tcW w:w="3240" w:type="dxa"/>
          </w:tcPr>
          <w:p w:rsidR="00694D8D" w:rsidRDefault="00694D8D"/>
        </w:tc>
        <w:tc>
          <w:tcPr>
            <w:tcW w:w="1620" w:type="dxa"/>
          </w:tcPr>
          <w:p w:rsidR="00694D8D" w:rsidRDefault="00694D8D"/>
        </w:tc>
        <w:tc>
          <w:tcPr>
            <w:tcW w:w="2263" w:type="dxa"/>
          </w:tcPr>
          <w:p w:rsidR="00694D8D" w:rsidRDefault="00694D8D"/>
        </w:tc>
      </w:tr>
      <w:tr w:rsidR="00694D8D" w:rsidTr="00375F9A">
        <w:tc>
          <w:tcPr>
            <w:tcW w:w="1188" w:type="dxa"/>
          </w:tcPr>
          <w:p w:rsidR="00694D8D" w:rsidRDefault="00694D8D"/>
        </w:tc>
        <w:tc>
          <w:tcPr>
            <w:tcW w:w="1260" w:type="dxa"/>
          </w:tcPr>
          <w:p w:rsidR="00694D8D" w:rsidRDefault="00694D8D"/>
        </w:tc>
        <w:tc>
          <w:tcPr>
            <w:tcW w:w="3240" w:type="dxa"/>
          </w:tcPr>
          <w:p w:rsidR="00694D8D" w:rsidRDefault="00694D8D"/>
        </w:tc>
        <w:tc>
          <w:tcPr>
            <w:tcW w:w="1620" w:type="dxa"/>
          </w:tcPr>
          <w:p w:rsidR="00694D8D" w:rsidRDefault="00694D8D"/>
        </w:tc>
        <w:tc>
          <w:tcPr>
            <w:tcW w:w="2263" w:type="dxa"/>
          </w:tcPr>
          <w:p w:rsidR="00694D8D" w:rsidRDefault="00694D8D"/>
        </w:tc>
      </w:tr>
      <w:tr w:rsidR="00694D8D" w:rsidTr="00375F9A">
        <w:tc>
          <w:tcPr>
            <w:tcW w:w="1188" w:type="dxa"/>
          </w:tcPr>
          <w:p w:rsidR="00694D8D" w:rsidRDefault="00694D8D"/>
        </w:tc>
        <w:tc>
          <w:tcPr>
            <w:tcW w:w="1260" w:type="dxa"/>
          </w:tcPr>
          <w:p w:rsidR="00694D8D" w:rsidRDefault="00694D8D"/>
        </w:tc>
        <w:tc>
          <w:tcPr>
            <w:tcW w:w="3240" w:type="dxa"/>
          </w:tcPr>
          <w:p w:rsidR="00694D8D" w:rsidRDefault="00694D8D"/>
        </w:tc>
        <w:tc>
          <w:tcPr>
            <w:tcW w:w="1620" w:type="dxa"/>
          </w:tcPr>
          <w:p w:rsidR="00694D8D" w:rsidRDefault="00694D8D"/>
        </w:tc>
        <w:tc>
          <w:tcPr>
            <w:tcW w:w="2263" w:type="dxa"/>
          </w:tcPr>
          <w:p w:rsidR="00694D8D" w:rsidRDefault="00694D8D"/>
        </w:tc>
      </w:tr>
      <w:tr w:rsidR="00694D8D" w:rsidTr="00375F9A">
        <w:tc>
          <w:tcPr>
            <w:tcW w:w="1188" w:type="dxa"/>
          </w:tcPr>
          <w:p w:rsidR="00694D8D" w:rsidRDefault="00694D8D"/>
        </w:tc>
        <w:tc>
          <w:tcPr>
            <w:tcW w:w="1260" w:type="dxa"/>
          </w:tcPr>
          <w:p w:rsidR="00694D8D" w:rsidRDefault="00694D8D"/>
        </w:tc>
        <w:tc>
          <w:tcPr>
            <w:tcW w:w="3240" w:type="dxa"/>
          </w:tcPr>
          <w:p w:rsidR="00694D8D" w:rsidRDefault="00694D8D"/>
        </w:tc>
        <w:tc>
          <w:tcPr>
            <w:tcW w:w="1620" w:type="dxa"/>
          </w:tcPr>
          <w:p w:rsidR="00694D8D" w:rsidRDefault="00694D8D"/>
        </w:tc>
        <w:tc>
          <w:tcPr>
            <w:tcW w:w="2263" w:type="dxa"/>
          </w:tcPr>
          <w:p w:rsidR="00694D8D" w:rsidRDefault="00694D8D"/>
        </w:tc>
      </w:tr>
      <w:tr w:rsidR="00694D8D" w:rsidTr="00375F9A">
        <w:tc>
          <w:tcPr>
            <w:tcW w:w="1188" w:type="dxa"/>
          </w:tcPr>
          <w:p w:rsidR="00694D8D" w:rsidRDefault="00694D8D"/>
        </w:tc>
        <w:tc>
          <w:tcPr>
            <w:tcW w:w="1260" w:type="dxa"/>
          </w:tcPr>
          <w:p w:rsidR="00694D8D" w:rsidRDefault="00694D8D"/>
        </w:tc>
        <w:tc>
          <w:tcPr>
            <w:tcW w:w="3240" w:type="dxa"/>
          </w:tcPr>
          <w:p w:rsidR="00694D8D" w:rsidRDefault="00694D8D"/>
        </w:tc>
        <w:tc>
          <w:tcPr>
            <w:tcW w:w="1620" w:type="dxa"/>
          </w:tcPr>
          <w:p w:rsidR="00694D8D" w:rsidRDefault="00694D8D"/>
        </w:tc>
        <w:tc>
          <w:tcPr>
            <w:tcW w:w="2263" w:type="dxa"/>
          </w:tcPr>
          <w:p w:rsidR="00694D8D" w:rsidRDefault="00694D8D"/>
        </w:tc>
      </w:tr>
      <w:tr w:rsidR="00694D8D" w:rsidTr="00375F9A">
        <w:tc>
          <w:tcPr>
            <w:tcW w:w="1188" w:type="dxa"/>
          </w:tcPr>
          <w:p w:rsidR="00694D8D" w:rsidRDefault="00694D8D"/>
        </w:tc>
        <w:tc>
          <w:tcPr>
            <w:tcW w:w="1260" w:type="dxa"/>
          </w:tcPr>
          <w:p w:rsidR="00694D8D" w:rsidRDefault="00694D8D"/>
        </w:tc>
        <w:tc>
          <w:tcPr>
            <w:tcW w:w="3240" w:type="dxa"/>
          </w:tcPr>
          <w:p w:rsidR="00694D8D" w:rsidRDefault="00694D8D"/>
        </w:tc>
        <w:tc>
          <w:tcPr>
            <w:tcW w:w="1620" w:type="dxa"/>
          </w:tcPr>
          <w:p w:rsidR="00694D8D" w:rsidRDefault="00694D8D"/>
        </w:tc>
        <w:tc>
          <w:tcPr>
            <w:tcW w:w="2263" w:type="dxa"/>
          </w:tcPr>
          <w:p w:rsidR="00694D8D" w:rsidRDefault="00694D8D"/>
        </w:tc>
      </w:tr>
      <w:tr w:rsidR="00694D8D" w:rsidTr="00375F9A">
        <w:tc>
          <w:tcPr>
            <w:tcW w:w="1188" w:type="dxa"/>
          </w:tcPr>
          <w:p w:rsidR="00694D8D" w:rsidRDefault="00694D8D"/>
        </w:tc>
        <w:tc>
          <w:tcPr>
            <w:tcW w:w="1260" w:type="dxa"/>
          </w:tcPr>
          <w:p w:rsidR="00694D8D" w:rsidRDefault="00694D8D"/>
        </w:tc>
        <w:tc>
          <w:tcPr>
            <w:tcW w:w="3240" w:type="dxa"/>
          </w:tcPr>
          <w:p w:rsidR="00694D8D" w:rsidRDefault="00694D8D"/>
        </w:tc>
        <w:tc>
          <w:tcPr>
            <w:tcW w:w="1620" w:type="dxa"/>
          </w:tcPr>
          <w:p w:rsidR="00694D8D" w:rsidRDefault="00694D8D"/>
        </w:tc>
        <w:tc>
          <w:tcPr>
            <w:tcW w:w="2263" w:type="dxa"/>
          </w:tcPr>
          <w:p w:rsidR="00694D8D" w:rsidRDefault="00694D8D"/>
        </w:tc>
      </w:tr>
      <w:tr w:rsidR="00694D8D" w:rsidTr="00375F9A">
        <w:tc>
          <w:tcPr>
            <w:tcW w:w="1188" w:type="dxa"/>
          </w:tcPr>
          <w:p w:rsidR="00694D8D" w:rsidRDefault="00694D8D"/>
        </w:tc>
        <w:tc>
          <w:tcPr>
            <w:tcW w:w="1260" w:type="dxa"/>
          </w:tcPr>
          <w:p w:rsidR="00694D8D" w:rsidRDefault="00694D8D"/>
        </w:tc>
        <w:tc>
          <w:tcPr>
            <w:tcW w:w="3240" w:type="dxa"/>
          </w:tcPr>
          <w:p w:rsidR="00694D8D" w:rsidRDefault="00694D8D"/>
        </w:tc>
        <w:tc>
          <w:tcPr>
            <w:tcW w:w="1620" w:type="dxa"/>
          </w:tcPr>
          <w:p w:rsidR="00694D8D" w:rsidRDefault="00694D8D"/>
        </w:tc>
        <w:tc>
          <w:tcPr>
            <w:tcW w:w="2263" w:type="dxa"/>
          </w:tcPr>
          <w:p w:rsidR="00694D8D" w:rsidRDefault="00694D8D"/>
        </w:tc>
      </w:tr>
    </w:tbl>
    <w:p w:rsidR="00694D8D" w:rsidRDefault="00694D8D"/>
    <w:p w:rsidR="006007CC" w:rsidRDefault="006007CC"/>
    <w:p w:rsidR="006007CC" w:rsidRDefault="006007CC" w:rsidP="006007CC">
      <w:pPr>
        <w:jc w:val="both"/>
        <w:outlineLvl w:val="0"/>
      </w:pPr>
      <w:r w:rsidRPr="006007CC">
        <w:t xml:space="preserve">Предоставленная Вами информация считается конфиденциальной и не может быть передана третьим лицам </w:t>
      </w:r>
      <w:r>
        <w:t>б</w:t>
      </w:r>
      <w:r w:rsidRPr="006007CC">
        <w:t>ез Вашего согласия</w:t>
      </w:r>
      <w:r w:rsidR="00EF21EA" w:rsidRPr="00EF21EA">
        <w:t xml:space="preserve">. </w:t>
      </w:r>
      <w:r>
        <w:t xml:space="preserve"> </w:t>
      </w:r>
    </w:p>
    <w:p w:rsidR="001B2EBC" w:rsidRPr="001B2EBC" w:rsidRDefault="001B2EBC" w:rsidP="006007CC">
      <w:pPr>
        <w:jc w:val="both"/>
        <w:outlineLvl w:val="0"/>
      </w:pPr>
      <w:r>
        <w:t xml:space="preserve">Если у вас появятся вопросы, </w:t>
      </w:r>
      <w:bookmarkStart w:id="0" w:name="_GoBack"/>
      <w:bookmarkEnd w:id="0"/>
      <w:r>
        <w:t xml:space="preserve">звоните : +375336674455, Яна. </w:t>
      </w:r>
    </w:p>
    <w:sectPr w:rsidR="001B2EBC" w:rsidRPr="001B2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04"/>
    <w:rsid w:val="000B3E04"/>
    <w:rsid w:val="001B2EBC"/>
    <w:rsid w:val="00201D6C"/>
    <w:rsid w:val="002464D6"/>
    <w:rsid w:val="00375F9A"/>
    <w:rsid w:val="00405E50"/>
    <w:rsid w:val="006007CC"/>
    <w:rsid w:val="00610D3F"/>
    <w:rsid w:val="00694D8D"/>
    <w:rsid w:val="006D029E"/>
    <w:rsid w:val="008617B9"/>
    <w:rsid w:val="009700A7"/>
    <w:rsid w:val="00A70198"/>
    <w:rsid w:val="00AD2A77"/>
    <w:rsid w:val="00B60E61"/>
    <w:rsid w:val="00BA5190"/>
    <w:rsid w:val="00C2126B"/>
    <w:rsid w:val="00C806DF"/>
    <w:rsid w:val="00CC2809"/>
    <w:rsid w:val="00D11242"/>
    <w:rsid w:val="00D24EBD"/>
    <w:rsid w:val="00D50118"/>
    <w:rsid w:val="00D7501A"/>
    <w:rsid w:val="00ED7380"/>
    <w:rsid w:val="00EF21EA"/>
    <w:rsid w:val="00F9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A8BAA-EEAE-4F60-912A-7189B2CF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7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01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drivers.%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drivers. </Template>
  <TotalTime>40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ВОДИТЕЛЯ-МЕЖДУНАРОДНИКА</vt:lpstr>
    </vt:vector>
  </TitlesOfParts>
  <Company>Erk</Company>
  <LinksUpToDate>false</LinksUpToDate>
  <CharactersWithSpaces>2316</CharactersWithSpaces>
  <SharedDoc>false</SharedDoc>
  <HLinks>
    <vt:vector size="6" baseType="variant">
      <vt:variant>
        <vt:i4>8192090</vt:i4>
      </vt:variant>
      <vt:variant>
        <vt:i4>0</vt:i4>
      </vt:variant>
      <vt:variant>
        <vt:i4>0</vt:i4>
      </vt:variant>
      <vt:variant>
        <vt:i4>5</vt:i4>
      </vt:variant>
      <vt:variant>
        <vt:lpwstr>mailto:jobs@logistory.by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ВОДИТЕЛЯ-МЕЖДУНАРОДНИКА</dc:title>
  <dc:subject/>
  <dc:creator>Acer</dc:creator>
  <cp:keywords/>
  <dc:description/>
  <cp:lastModifiedBy>Acer</cp:lastModifiedBy>
  <cp:revision>5</cp:revision>
  <dcterms:created xsi:type="dcterms:W3CDTF">2016-08-29T14:27:00Z</dcterms:created>
  <dcterms:modified xsi:type="dcterms:W3CDTF">2016-08-30T11:29:00Z</dcterms:modified>
</cp:coreProperties>
</file>